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73" w:rsidRPr="00793678" w:rsidRDefault="002E4673" w:rsidP="00793678">
      <w:pPr>
        <w:pStyle w:val="Cmsor1"/>
        <w:jc w:val="center"/>
      </w:pPr>
      <w:r w:rsidRPr="00793678">
        <w:t>JELENTKEZÉSI LAP</w:t>
      </w:r>
    </w:p>
    <w:p w:rsidR="002E4673" w:rsidRPr="00793678" w:rsidRDefault="00793678" w:rsidP="00793678">
      <w:pPr>
        <w:jc w:val="center"/>
        <w:rPr>
          <w:b/>
        </w:rPr>
      </w:pPr>
      <w:r w:rsidRPr="00793678">
        <w:rPr>
          <w:b/>
          <w:sz w:val="30"/>
        </w:rPr>
        <w:t xml:space="preserve">az ELTE TáTK, Savaria Gazdálkodástudományi Tanszék által szervezett </w:t>
      </w:r>
      <w:r w:rsidR="002E4673" w:rsidRPr="00793678">
        <w:rPr>
          <w:b/>
          <w:sz w:val="30"/>
        </w:rPr>
        <w:t>TDK konferenciáján pályamunkával résztvevők számára</w:t>
      </w:r>
    </w:p>
    <w:p w:rsidR="002E4673" w:rsidRPr="00793678" w:rsidRDefault="002E4673" w:rsidP="002E4673">
      <w:pPr>
        <w:rPr>
          <w:b/>
        </w:rPr>
      </w:pPr>
    </w:p>
    <w:tbl>
      <w:tblPr>
        <w:tblW w:w="102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9"/>
        <w:gridCol w:w="3034"/>
        <w:gridCol w:w="1276"/>
        <w:gridCol w:w="2133"/>
        <w:gridCol w:w="1134"/>
        <w:gridCol w:w="1577"/>
      </w:tblGrid>
      <w:tr w:rsidR="008E4096" w:rsidTr="00793678">
        <w:trPr>
          <w:cantSplit/>
          <w:jc w:val="center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096" w:rsidRPr="00793678" w:rsidRDefault="008E4096" w:rsidP="00085D05">
            <w:pPr>
              <w:rPr>
                <w:b/>
              </w:rPr>
            </w:pPr>
            <w:r w:rsidRPr="00793678">
              <w:rPr>
                <w:b/>
                <w:sz w:val="28"/>
              </w:rPr>
              <w:t>1)</w:t>
            </w:r>
            <w:r w:rsidRPr="00793678">
              <w:rPr>
                <w:b/>
              </w:rPr>
              <w:t xml:space="preserve"> szerző</w:t>
            </w:r>
            <w:r w:rsidRPr="00793678">
              <w:rPr>
                <w:b/>
                <w:i/>
              </w:rPr>
              <w:t>(k)</w:t>
            </w:r>
            <w:r w:rsidRPr="00793678">
              <w:rPr>
                <w:b/>
              </w:rPr>
              <w:t xml:space="preserve"> neve: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096" w:rsidRPr="00793678" w:rsidRDefault="008E4096" w:rsidP="00085D05">
            <w:pPr>
              <w:jc w:val="center"/>
              <w:rPr>
                <w:b/>
              </w:rPr>
            </w:pPr>
            <w:r w:rsidRPr="00793678">
              <w:rPr>
                <w:b/>
              </w:rPr>
              <w:t>neptun kód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4096" w:rsidRPr="00793678" w:rsidRDefault="008E4096" w:rsidP="00085D05">
            <w:pPr>
              <w:jc w:val="center"/>
              <w:rPr>
                <w:b/>
              </w:rPr>
            </w:pPr>
            <w:r w:rsidRPr="00793678">
              <w:rPr>
                <w:b/>
              </w:rPr>
              <w:t>szak</w:t>
            </w:r>
            <w:r w:rsidRPr="00793678">
              <w:rPr>
                <w:b/>
                <w:i/>
              </w:rPr>
              <w:t>(ok)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096" w:rsidRPr="00793678" w:rsidRDefault="008E4096" w:rsidP="00C44D25">
            <w:pPr>
              <w:jc w:val="center"/>
              <w:rPr>
                <w:b/>
              </w:rPr>
            </w:pPr>
            <w:r w:rsidRPr="00793678">
              <w:rPr>
                <w:b/>
              </w:rPr>
              <w:t>nappali /</w:t>
            </w:r>
          </w:p>
          <w:p w:rsidR="008E4096" w:rsidRPr="00793678" w:rsidRDefault="008E4096" w:rsidP="00C44D25">
            <w:pPr>
              <w:jc w:val="center"/>
              <w:rPr>
                <w:b/>
              </w:rPr>
            </w:pPr>
            <w:r w:rsidRPr="00793678">
              <w:rPr>
                <w:b/>
              </w:rPr>
              <w:t>levelező</w:t>
            </w:r>
          </w:p>
        </w:tc>
        <w:tc>
          <w:tcPr>
            <w:tcW w:w="15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E4096" w:rsidRDefault="008E4096" w:rsidP="00C44D25">
            <w:pPr>
              <w:jc w:val="center"/>
              <w:rPr>
                <w:b/>
                <w:sz w:val="16"/>
              </w:rPr>
            </w:pPr>
            <w:r w:rsidRPr="00793678">
              <w:rPr>
                <w:b/>
              </w:rPr>
              <w:t>aktív félévek száma</w:t>
            </w:r>
          </w:p>
        </w:tc>
      </w:tr>
      <w:tr w:rsidR="008E4096" w:rsidTr="00793678">
        <w:trPr>
          <w:cantSplit/>
          <w:trHeight w:val="320"/>
          <w:jc w:val="center"/>
        </w:trPr>
        <w:tc>
          <w:tcPr>
            <w:tcW w:w="1069" w:type="dxa"/>
            <w:tcBorders>
              <w:top w:val="nil"/>
            </w:tcBorders>
            <w:shd w:val="clear" w:color="auto" w:fill="auto"/>
          </w:tcPr>
          <w:p w:rsidR="008E4096" w:rsidRDefault="008E4096" w:rsidP="00C44D25">
            <w:pPr>
              <w:jc w:val="center"/>
            </w:pPr>
            <w:r>
              <w:t>1.</w:t>
            </w:r>
          </w:p>
        </w:tc>
        <w:tc>
          <w:tcPr>
            <w:tcW w:w="3034" w:type="dxa"/>
            <w:tcBorders>
              <w:top w:val="nil"/>
            </w:tcBorders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</w:tr>
      <w:tr w:rsidR="008E4096" w:rsidTr="00793678">
        <w:trPr>
          <w:cantSplit/>
          <w:trHeight w:val="320"/>
          <w:jc w:val="center"/>
        </w:trPr>
        <w:tc>
          <w:tcPr>
            <w:tcW w:w="1069" w:type="dxa"/>
            <w:shd w:val="clear" w:color="auto" w:fill="auto"/>
          </w:tcPr>
          <w:p w:rsidR="008E4096" w:rsidRDefault="008E4096" w:rsidP="00C44D25">
            <w:pPr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2133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77" w:type="dxa"/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</w:tr>
      <w:tr w:rsidR="008E4096" w:rsidTr="00793678">
        <w:trPr>
          <w:cantSplit/>
          <w:trHeight w:val="320"/>
          <w:jc w:val="center"/>
        </w:trPr>
        <w:tc>
          <w:tcPr>
            <w:tcW w:w="1069" w:type="dxa"/>
            <w:shd w:val="clear" w:color="auto" w:fill="auto"/>
          </w:tcPr>
          <w:p w:rsidR="008E4096" w:rsidRDefault="008E4096" w:rsidP="00C44D25">
            <w:pPr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276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2133" w:type="dxa"/>
          </w:tcPr>
          <w:p w:rsidR="008E4096" w:rsidRPr="00B820CD" w:rsidRDefault="008E4096" w:rsidP="00C44D25">
            <w:pPr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77" w:type="dxa"/>
          </w:tcPr>
          <w:p w:rsidR="008E4096" w:rsidRPr="00B820CD" w:rsidRDefault="008E4096" w:rsidP="00390E8A">
            <w:pPr>
              <w:jc w:val="center"/>
              <w:rPr>
                <w:b/>
                <w:color w:val="0000FF"/>
              </w:rPr>
            </w:pPr>
          </w:p>
        </w:tc>
      </w:tr>
    </w:tbl>
    <w:p w:rsidR="002E4673" w:rsidRDefault="002E4673" w:rsidP="002E4673">
      <w:pPr>
        <w:rPr>
          <w:b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E4673" w:rsidTr="00793678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793678" w:rsidRDefault="002E4673" w:rsidP="00C44D25">
            <w:pPr>
              <w:ind w:left="2484" w:hanging="2484"/>
              <w:rPr>
                <w:b/>
              </w:rPr>
            </w:pPr>
            <w:r w:rsidRPr="00793678">
              <w:rPr>
                <w:b/>
                <w:sz w:val="28"/>
              </w:rPr>
              <w:t>2)</w:t>
            </w:r>
            <w:r w:rsidRPr="00793678">
              <w:rPr>
                <w:b/>
              </w:rPr>
              <w:t xml:space="preserve"> A pályamunka címe: </w:t>
            </w:r>
            <w:r w:rsidRPr="00793678">
              <w:rPr>
                <w:i/>
              </w:rPr>
              <w:t>(ez változhat a dolgozat beadásáig)</w:t>
            </w:r>
          </w:p>
        </w:tc>
      </w:tr>
      <w:tr w:rsidR="002E4673" w:rsidTr="0014028D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pPr>
              <w:rPr>
                <w:color w:val="0000FF"/>
              </w:rPr>
            </w:pPr>
          </w:p>
          <w:p w:rsidR="002E4673" w:rsidRPr="00B820CD" w:rsidRDefault="002E4673" w:rsidP="00C44D25">
            <w:pPr>
              <w:rPr>
                <w:color w:val="0000FF"/>
              </w:rPr>
            </w:pPr>
          </w:p>
          <w:p w:rsidR="002E4673" w:rsidRDefault="002E4673" w:rsidP="00C44D25">
            <w:pPr>
              <w:rPr>
                <w:b/>
              </w:rPr>
            </w:pPr>
          </w:p>
        </w:tc>
      </w:tr>
    </w:tbl>
    <w:p w:rsidR="002E4673" w:rsidRDefault="002E4673" w:rsidP="002E4673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759"/>
        <w:gridCol w:w="5078"/>
      </w:tblGrid>
      <w:tr w:rsidR="00EF6FB2" w:rsidTr="00EF6FB2">
        <w:trPr>
          <w:trHeight w:val="585"/>
          <w:jc w:val="center"/>
        </w:trPr>
        <w:tc>
          <w:tcPr>
            <w:tcW w:w="5120" w:type="dxa"/>
            <w:gridSpan w:val="2"/>
            <w:shd w:val="clear" w:color="auto" w:fill="auto"/>
            <w:vAlign w:val="center"/>
          </w:tcPr>
          <w:p w:rsidR="00EF6FB2" w:rsidRDefault="00EF6FB2" w:rsidP="00C44D25">
            <w:r>
              <w:rPr>
                <w:b/>
                <w:sz w:val="28"/>
              </w:rPr>
              <w:t>3)</w:t>
            </w:r>
            <w:r>
              <w:rPr>
                <w:b/>
              </w:rPr>
              <w:t xml:space="preserve"> Témavezető</w:t>
            </w:r>
            <w:r>
              <w:rPr>
                <w:b/>
                <w:i/>
              </w:rPr>
              <w:t>(k)</w:t>
            </w:r>
            <w:r>
              <w:rPr>
                <w:b/>
              </w:rPr>
              <w:t xml:space="preserve"> neve: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EF6FB2" w:rsidRDefault="00875999" w:rsidP="00C44D25">
            <w:pPr>
              <w:jc w:val="center"/>
            </w:pPr>
            <w:r>
              <w:rPr>
                <w:b/>
              </w:rPr>
              <w:t xml:space="preserve">Témavezető(k) munkahelye, </w:t>
            </w:r>
            <w:r w:rsidR="00EF6FB2">
              <w:rPr>
                <w:b/>
              </w:rPr>
              <w:t>beosztása</w:t>
            </w:r>
          </w:p>
        </w:tc>
      </w:tr>
      <w:tr w:rsidR="00EF6FB2" w:rsidTr="00EF6FB2">
        <w:trPr>
          <w:trHeight w:val="320"/>
          <w:jc w:val="center"/>
        </w:trPr>
        <w:tc>
          <w:tcPr>
            <w:tcW w:w="1361" w:type="dxa"/>
            <w:shd w:val="clear" w:color="auto" w:fill="auto"/>
          </w:tcPr>
          <w:p w:rsidR="00EF6FB2" w:rsidRDefault="00EF6FB2" w:rsidP="00C44D25">
            <w:pPr>
              <w:jc w:val="center"/>
            </w:pPr>
            <w:r>
              <w:t>1.</w:t>
            </w:r>
          </w:p>
        </w:tc>
        <w:tc>
          <w:tcPr>
            <w:tcW w:w="3759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  <w:tc>
          <w:tcPr>
            <w:tcW w:w="5078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</w:tr>
      <w:tr w:rsidR="00EF6FB2" w:rsidTr="00EF6FB2">
        <w:trPr>
          <w:trHeight w:val="320"/>
          <w:jc w:val="center"/>
        </w:trPr>
        <w:tc>
          <w:tcPr>
            <w:tcW w:w="1361" w:type="dxa"/>
            <w:shd w:val="clear" w:color="auto" w:fill="auto"/>
          </w:tcPr>
          <w:p w:rsidR="00EF6FB2" w:rsidRDefault="00EF6FB2" w:rsidP="00C44D25">
            <w:pPr>
              <w:jc w:val="center"/>
            </w:pPr>
            <w:r>
              <w:t>2.</w:t>
            </w:r>
          </w:p>
        </w:tc>
        <w:tc>
          <w:tcPr>
            <w:tcW w:w="3759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  <w:tc>
          <w:tcPr>
            <w:tcW w:w="5078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</w:tr>
      <w:tr w:rsidR="00EF6FB2" w:rsidTr="00EF6FB2">
        <w:trPr>
          <w:trHeight w:val="320"/>
          <w:jc w:val="center"/>
        </w:trPr>
        <w:tc>
          <w:tcPr>
            <w:tcW w:w="1361" w:type="dxa"/>
            <w:shd w:val="clear" w:color="auto" w:fill="auto"/>
          </w:tcPr>
          <w:p w:rsidR="00EF6FB2" w:rsidRDefault="00EF6FB2" w:rsidP="00C44D25">
            <w:pPr>
              <w:jc w:val="center"/>
            </w:pPr>
            <w:r>
              <w:t>3.</w:t>
            </w:r>
          </w:p>
        </w:tc>
        <w:tc>
          <w:tcPr>
            <w:tcW w:w="3759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  <w:tc>
          <w:tcPr>
            <w:tcW w:w="5078" w:type="dxa"/>
          </w:tcPr>
          <w:p w:rsidR="00EF6FB2" w:rsidRPr="00B820CD" w:rsidRDefault="00EF6FB2" w:rsidP="00C44D25">
            <w:pPr>
              <w:rPr>
                <w:color w:val="0000FF"/>
              </w:rPr>
            </w:pPr>
          </w:p>
        </w:tc>
      </w:tr>
    </w:tbl>
    <w:p w:rsidR="002E4673" w:rsidRPr="004037CA" w:rsidRDefault="002E4673" w:rsidP="002E4673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134"/>
        <w:gridCol w:w="5954"/>
      </w:tblGrid>
      <w:tr w:rsidR="002E4673" w:rsidRPr="00793678" w:rsidTr="00793678">
        <w:trPr>
          <w:trHeight w:hRule="exact" w:val="320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4673" w:rsidRPr="00793678" w:rsidRDefault="002E4673" w:rsidP="00C44D25">
            <w:pPr>
              <w:rPr>
                <w:b/>
                <w:sz w:val="28"/>
              </w:rPr>
            </w:pPr>
            <w:r w:rsidRPr="00793678">
              <w:rPr>
                <w:b/>
                <w:sz w:val="28"/>
              </w:rPr>
              <w:t>4)</w:t>
            </w:r>
            <w:r w:rsidRPr="00793678">
              <w:rPr>
                <w:b/>
              </w:rPr>
              <w:t xml:space="preserve"> Előadása megtartásához milyen technikai eszközökre lenne szüksége:</w:t>
            </w:r>
          </w:p>
        </w:tc>
      </w:tr>
      <w:tr w:rsidR="00473993" w:rsidTr="00793678">
        <w:trPr>
          <w:trHeight w:val="3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3" w:rsidRPr="00793678" w:rsidRDefault="00473993" w:rsidP="00C44D25">
            <w:pPr>
              <w:jc w:val="center"/>
            </w:pPr>
            <w:r w:rsidRPr="00793678">
              <w:t>projektor (+sz.gép)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3" w:rsidRPr="00793678" w:rsidRDefault="00473993" w:rsidP="00C44D25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3" w:rsidRPr="00793678" w:rsidRDefault="00473993" w:rsidP="00C44D25">
            <w:pPr>
              <w:jc w:val="center"/>
              <w:rPr>
                <w:b/>
              </w:rPr>
            </w:pPr>
            <w:r w:rsidRPr="00793678">
              <w:t>egyéb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93" w:rsidRPr="00793678" w:rsidRDefault="00473993" w:rsidP="00C44D25">
            <w:pPr>
              <w:jc w:val="center"/>
              <w:rPr>
                <w:color w:val="0000FF"/>
              </w:rPr>
            </w:pPr>
          </w:p>
        </w:tc>
      </w:tr>
    </w:tbl>
    <w:p w:rsidR="002E4673" w:rsidRDefault="002E4673" w:rsidP="002E4673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49"/>
        <w:gridCol w:w="5150"/>
      </w:tblGrid>
      <w:tr w:rsidR="002E4673" w:rsidTr="00793678">
        <w:trPr>
          <w:jc w:val="center"/>
        </w:trPr>
        <w:tc>
          <w:tcPr>
            <w:tcW w:w="10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Default="002E4673" w:rsidP="00C44D25">
            <w:pPr>
              <w:rPr>
                <w:b/>
              </w:rPr>
            </w:pPr>
            <w:r>
              <w:rPr>
                <w:b/>
                <w:sz w:val="28"/>
              </w:rPr>
              <w:t>5)</w:t>
            </w:r>
            <w:r>
              <w:rPr>
                <w:b/>
              </w:rPr>
              <w:t xml:space="preserve"> Kapcsolattartási adatok:</w:t>
            </w:r>
          </w:p>
        </w:tc>
      </w:tr>
      <w:tr w:rsidR="002E4673" w:rsidTr="00793678">
        <w:trPr>
          <w:trHeight w:val="3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bookmarkStart w:id="1" w:name="OLE_LINK1"/>
            <w:bookmarkStart w:id="2" w:name="OLE_LINK2"/>
            <w:r w:rsidRPr="00B820CD">
              <w:t>Név: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pPr>
              <w:rPr>
                <w:color w:val="0000FF"/>
              </w:rPr>
            </w:pPr>
          </w:p>
        </w:tc>
      </w:tr>
      <w:bookmarkEnd w:id="1"/>
      <w:bookmarkEnd w:id="2"/>
      <w:tr w:rsidR="002E4673" w:rsidTr="00793678">
        <w:trPr>
          <w:trHeight w:val="320"/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r w:rsidRPr="00B820CD">
              <w:sym w:font="Wingdings" w:char="F028"/>
            </w:r>
            <w:r w:rsidRPr="00B820CD"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pPr>
              <w:rPr>
                <w:color w:val="0000FF"/>
              </w:rPr>
            </w:pPr>
            <w:r w:rsidRPr="00B820CD">
              <w:sym w:font="Wingdings" w:char="F03A"/>
            </w:r>
            <w:r w:rsidRPr="00B820CD">
              <w:rPr>
                <w:color w:val="0000FF"/>
              </w:rPr>
              <w:t xml:space="preserve">                         @</w:t>
            </w:r>
          </w:p>
        </w:tc>
      </w:tr>
      <w:tr w:rsidR="002E4673" w:rsidTr="00793678">
        <w:trPr>
          <w:trHeight w:val="3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r w:rsidRPr="00B820CD">
              <w:t>Név: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pPr>
              <w:rPr>
                <w:color w:val="0000FF"/>
              </w:rPr>
            </w:pPr>
          </w:p>
        </w:tc>
      </w:tr>
      <w:tr w:rsidR="002E4673" w:rsidTr="0014028D">
        <w:trPr>
          <w:trHeight w:val="320"/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r w:rsidRPr="00B820CD">
              <w:sym w:font="Wingdings" w:char="F028"/>
            </w:r>
            <w:r w:rsidRPr="00B820CD"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pPr>
              <w:rPr>
                <w:color w:val="0000FF"/>
              </w:rPr>
            </w:pPr>
            <w:r w:rsidRPr="00B820CD">
              <w:sym w:font="Wingdings" w:char="F03A"/>
            </w:r>
            <w:r w:rsidRPr="00B820CD">
              <w:rPr>
                <w:color w:val="0000FF"/>
              </w:rPr>
              <w:t xml:space="preserve">                         @</w:t>
            </w:r>
          </w:p>
        </w:tc>
      </w:tr>
      <w:tr w:rsidR="002E4673" w:rsidTr="00793678">
        <w:trPr>
          <w:trHeight w:val="32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r w:rsidRPr="00B820CD">
              <w:t>Név:</w:t>
            </w:r>
          </w:p>
        </w:tc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673" w:rsidRPr="00B820CD" w:rsidRDefault="002E4673" w:rsidP="00C44D25">
            <w:pPr>
              <w:rPr>
                <w:color w:val="0000FF"/>
              </w:rPr>
            </w:pPr>
          </w:p>
        </w:tc>
      </w:tr>
      <w:tr w:rsidR="002E4673" w:rsidTr="0014028D">
        <w:trPr>
          <w:trHeight w:val="320"/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r w:rsidRPr="00B820CD">
              <w:sym w:font="Wingdings" w:char="F028"/>
            </w:r>
            <w:r w:rsidRPr="00B820CD">
              <w:t xml:space="preserve"> 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pPr>
              <w:rPr>
                <w:color w:val="0000FF"/>
              </w:rPr>
            </w:pPr>
            <w:r w:rsidRPr="00B820CD">
              <w:sym w:font="Wingdings" w:char="F03A"/>
            </w:r>
            <w:r w:rsidRPr="00B820CD">
              <w:rPr>
                <w:color w:val="0000FF"/>
              </w:rPr>
              <w:t xml:space="preserve">                         @</w:t>
            </w:r>
          </w:p>
        </w:tc>
      </w:tr>
    </w:tbl>
    <w:p w:rsidR="002E4673" w:rsidRDefault="002E4673" w:rsidP="002E4673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2E4673" w:rsidTr="00793678">
        <w:trPr>
          <w:trHeight w:val="356"/>
          <w:jc w:val="center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73" w:rsidRDefault="002E4673" w:rsidP="00C44D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6)</w:t>
            </w:r>
            <w:r>
              <w:rPr>
                <w:b/>
                <w:sz w:val="22"/>
              </w:rPr>
              <w:t xml:space="preserve"> Megjegyzések, kiegészítések:</w:t>
            </w:r>
          </w:p>
        </w:tc>
      </w:tr>
      <w:tr w:rsidR="002E4673" w:rsidTr="00140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  <w:jc w:val="center"/>
        </w:trPr>
        <w:tc>
          <w:tcPr>
            <w:tcW w:w="10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673" w:rsidRPr="00B820CD" w:rsidRDefault="002E4673" w:rsidP="00C44D25">
            <w:pPr>
              <w:rPr>
                <w:color w:val="0000FF"/>
              </w:rPr>
            </w:pPr>
          </w:p>
          <w:p w:rsidR="002E4673" w:rsidRDefault="002E4673" w:rsidP="00C44D25">
            <w:pPr>
              <w:rPr>
                <w:color w:val="0000FF"/>
              </w:rPr>
            </w:pPr>
          </w:p>
          <w:p w:rsidR="00390E8A" w:rsidRPr="00B820CD" w:rsidRDefault="00390E8A" w:rsidP="00C44D25">
            <w:pPr>
              <w:rPr>
                <w:color w:val="0000FF"/>
              </w:rPr>
            </w:pPr>
          </w:p>
          <w:p w:rsidR="002E4673" w:rsidRDefault="002E4673" w:rsidP="00C44D25">
            <w:pPr>
              <w:rPr>
                <w:b/>
              </w:rPr>
            </w:pPr>
          </w:p>
        </w:tc>
      </w:tr>
    </w:tbl>
    <w:p w:rsidR="002E4673" w:rsidRDefault="002E4673" w:rsidP="002E4673">
      <w:pPr>
        <w:ind w:right="283"/>
        <w:jc w:val="right"/>
        <w:rPr>
          <w:i/>
        </w:rPr>
      </w:pPr>
    </w:p>
    <w:p w:rsidR="00C24AC8" w:rsidRDefault="00C24AC8" w:rsidP="00C24AC8">
      <w:pPr>
        <w:jc w:val="center"/>
      </w:pPr>
      <w:r>
        <w:t xml:space="preserve">Aláírásommal hozzájárulok, hogy az általam készített TDK dolgozat a </w:t>
      </w:r>
      <w:r w:rsidR="007F3B03">
        <w:t>publikálásra kerüljön</w:t>
      </w:r>
      <w:r>
        <w:t>.</w:t>
      </w:r>
    </w:p>
    <w:p w:rsidR="00C24AC8" w:rsidRDefault="00C24AC8" w:rsidP="002E4673">
      <w:pPr>
        <w:ind w:right="283"/>
        <w:jc w:val="right"/>
        <w:rPr>
          <w:i/>
        </w:rPr>
      </w:pPr>
    </w:p>
    <w:p w:rsidR="002E4673" w:rsidRPr="00614EBA" w:rsidRDefault="00614EBA" w:rsidP="00614EBA">
      <w:pPr>
        <w:ind w:right="283"/>
        <w:rPr>
          <w:i/>
          <w:color w:val="0000FF"/>
        </w:rPr>
      </w:pPr>
      <w:r>
        <w:rPr>
          <w:i/>
        </w:rPr>
        <w:t xml:space="preserve">Dátum: </w:t>
      </w:r>
    </w:p>
    <w:p w:rsidR="00390E8A" w:rsidRDefault="00390E8A" w:rsidP="002E4673">
      <w:pPr>
        <w:ind w:right="283"/>
        <w:jc w:val="right"/>
        <w:rPr>
          <w:i/>
        </w:rPr>
      </w:pPr>
    </w:p>
    <w:p w:rsidR="00390E8A" w:rsidRDefault="00390E8A" w:rsidP="002E4673">
      <w:pPr>
        <w:ind w:right="283"/>
        <w:jc w:val="right"/>
        <w:rPr>
          <w:i/>
        </w:rPr>
      </w:pPr>
    </w:p>
    <w:p w:rsidR="002E4673" w:rsidRDefault="002E4673" w:rsidP="002E4673">
      <w:pPr>
        <w:tabs>
          <w:tab w:val="center" w:pos="2268"/>
          <w:tab w:val="center" w:pos="7938"/>
        </w:tabs>
        <w:ind w:right="283"/>
        <w:jc w:val="both"/>
        <w:rPr>
          <w:i/>
        </w:rPr>
      </w:pPr>
      <w:r>
        <w:rPr>
          <w:i/>
        </w:rPr>
        <w:tab/>
        <w:t>____________________________</w:t>
      </w:r>
      <w:r>
        <w:rPr>
          <w:i/>
        </w:rPr>
        <w:tab/>
        <w:t>____________________________</w:t>
      </w:r>
    </w:p>
    <w:p w:rsidR="002E4673" w:rsidRDefault="002E4673" w:rsidP="002E4673">
      <w:pPr>
        <w:tabs>
          <w:tab w:val="center" w:pos="2268"/>
          <w:tab w:val="center" w:pos="7938"/>
        </w:tabs>
        <w:ind w:right="283"/>
        <w:jc w:val="both"/>
        <w:rPr>
          <w:i/>
        </w:rPr>
      </w:pPr>
      <w:r>
        <w:rPr>
          <w:i/>
        </w:rPr>
        <w:tab/>
        <w:t>a témavezető aláírása</w:t>
      </w:r>
      <w:r>
        <w:rPr>
          <w:i/>
        </w:rPr>
        <w:tab/>
        <w:t>jelentkező(k) aláírása</w:t>
      </w:r>
    </w:p>
    <w:sectPr w:rsidR="002E4673" w:rsidSect="0014028D">
      <w:headerReference w:type="default" r:id="rId6"/>
      <w:pgSz w:w="11906" w:h="16838" w:code="9"/>
      <w:pgMar w:top="1134" w:right="1106" w:bottom="34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D6" w:rsidRDefault="00A303D6">
      <w:r>
        <w:separator/>
      </w:r>
    </w:p>
  </w:endnote>
  <w:endnote w:type="continuationSeparator" w:id="0">
    <w:p w:rsidR="00A303D6" w:rsidRDefault="00A3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MEKT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D6" w:rsidRDefault="00A303D6">
      <w:r>
        <w:separator/>
      </w:r>
    </w:p>
  </w:footnote>
  <w:footnote w:type="continuationSeparator" w:id="0">
    <w:p w:rsidR="00A303D6" w:rsidRDefault="00A30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80" w:rsidRPr="00390E8A" w:rsidRDefault="00793678" w:rsidP="00390E8A">
    <w:pPr>
      <w:pStyle w:val="lfej"/>
      <w:tabs>
        <w:tab w:val="clear" w:pos="9072"/>
        <w:tab w:val="right" w:pos="9000"/>
      </w:tabs>
      <w:ind w:left="720" w:hanging="360"/>
      <w:rPr>
        <w:rFonts w:ascii="NYMEKTK" w:hAnsi="NYMEKTK"/>
        <w:color w:val="800000"/>
        <w:sz w:val="144"/>
        <w:szCs w:val="144"/>
      </w:rPr>
    </w:pPr>
    <w:r w:rsidRPr="00793678">
      <w:rPr>
        <w:rFonts w:ascii="NYMEKTK" w:hAnsi="NYMEKTK"/>
        <w:noProof/>
        <w:color w:val="800000"/>
        <w:sz w:val="144"/>
        <w:szCs w:val="144"/>
      </w:rPr>
      <w:drawing>
        <wp:anchor distT="0" distB="0" distL="114300" distR="114300" simplePos="0" relativeHeight="251660288" behindDoc="1" locked="0" layoutInCell="1" allowOverlap="1" wp14:anchorId="3CB423D7" wp14:editId="65CFBDC7">
          <wp:simplePos x="0" y="0"/>
          <wp:positionH relativeFrom="margin">
            <wp:posOffset>4549775</wp:posOffset>
          </wp:positionH>
          <wp:positionV relativeFrom="paragraph">
            <wp:posOffset>-99695</wp:posOffset>
          </wp:positionV>
          <wp:extent cx="1858010" cy="815340"/>
          <wp:effectExtent l="0" t="0" r="8890" b="3810"/>
          <wp:wrapNone/>
          <wp:docPr id="15" name="Kép 15" descr="Kapcsolódó 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csolódó ké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6"/>
                  <a:stretch/>
                </pic:blipFill>
                <pic:spPr bwMode="auto">
                  <a:xfrm>
                    <a:off x="0" y="0"/>
                    <a:ext cx="18580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93678">
      <w:rPr>
        <w:rFonts w:ascii="NYMEKTK" w:hAnsi="NYMEKTK"/>
        <w:noProof/>
        <w:color w:val="800000"/>
        <w:sz w:val="144"/>
        <w:szCs w:val="144"/>
      </w:rPr>
      <w:drawing>
        <wp:anchor distT="0" distB="0" distL="114300" distR="114300" simplePos="0" relativeHeight="251661312" behindDoc="1" locked="0" layoutInCell="1" allowOverlap="1" wp14:anchorId="24E65B2D" wp14:editId="34448A1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53440" cy="807720"/>
          <wp:effectExtent l="0" t="0" r="3810" b="0"/>
          <wp:wrapNone/>
          <wp:docPr id="2" name="Kép 2" descr="https://www.elte.hu/file/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lte.hu/file/elte_cimer_szines_fejleche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B83" w:rsidRPr="00390E8A">
      <w:rPr>
        <w:noProof/>
        <w:color w:val="800000"/>
        <w:sz w:val="144"/>
        <w:szCs w:val="1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876800" cy="685800"/>
              <wp:effectExtent l="0" t="0" r="190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180" w:rsidRPr="00793678" w:rsidRDefault="00793678" w:rsidP="002E4673">
                          <w:pPr>
                            <w:pStyle w:val="lfej"/>
                            <w:spacing w:line="240" w:lineRule="atLeast"/>
                            <w:rPr>
                              <w:b/>
                              <w:sz w:val="32"/>
                              <w:szCs w:val="22"/>
                              <w:u w:color="999999"/>
                            </w:rPr>
                          </w:pPr>
                          <w:r w:rsidRPr="00793678">
                            <w:rPr>
                              <w:b/>
                              <w:sz w:val="32"/>
                              <w:szCs w:val="22"/>
                              <w:u w:color="999999"/>
                            </w:rPr>
                            <w:t>Eötvös Loránd Tudományegyetem</w:t>
                          </w:r>
                        </w:p>
                        <w:p w:rsidR="000F6180" w:rsidRPr="00793678" w:rsidRDefault="00793678" w:rsidP="002E4673">
                          <w:pPr>
                            <w:pStyle w:val="lfej"/>
                            <w:tabs>
                              <w:tab w:val="right" w:pos="9000"/>
                            </w:tabs>
                            <w:rPr>
                              <w:i/>
                              <w:sz w:val="22"/>
                              <w:szCs w:val="16"/>
                              <w:u w:color="999999"/>
                            </w:rPr>
                          </w:pPr>
                          <w:r w:rsidRPr="00793678">
                            <w:rPr>
                              <w:i/>
                              <w:sz w:val="22"/>
                              <w:szCs w:val="16"/>
                              <w:u w:color="999999"/>
                            </w:rPr>
                            <w:t>Társadalomtudományi Kar</w:t>
                          </w:r>
                        </w:p>
                        <w:p w:rsidR="00793678" w:rsidRPr="00793678" w:rsidRDefault="00793678" w:rsidP="002E4673">
                          <w:pPr>
                            <w:pStyle w:val="lfej"/>
                            <w:tabs>
                              <w:tab w:val="right" w:pos="9000"/>
                            </w:tabs>
                            <w:rPr>
                              <w:i/>
                              <w:sz w:val="22"/>
                              <w:szCs w:val="16"/>
                              <w:u w:color="999999"/>
                            </w:rPr>
                          </w:pPr>
                          <w:r w:rsidRPr="00793678">
                            <w:rPr>
                              <w:i/>
                              <w:sz w:val="22"/>
                              <w:szCs w:val="16"/>
                              <w:u w:color="999999"/>
                            </w:rPr>
                            <w:t>Savaria Gazdálkodástudományi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pt;margin-top:6.5pt;width:38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I4qwIAAKk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" filled="f" stroked="f">
              <v:textbox inset="0,0,0,0">
                <w:txbxContent>
                  <w:p w:rsidR="000F6180" w:rsidRPr="00793678" w:rsidRDefault="00793678" w:rsidP="002E4673">
                    <w:pPr>
                      <w:pStyle w:val="lfej"/>
                      <w:spacing w:line="240" w:lineRule="atLeast"/>
                      <w:rPr>
                        <w:b/>
                        <w:sz w:val="32"/>
                        <w:szCs w:val="22"/>
                        <w:u w:color="999999"/>
                      </w:rPr>
                    </w:pPr>
                    <w:r w:rsidRPr="00793678">
                      <w:rPr>
                        <w:b/>
                        <w:sz w:val="32"/>
                        <w:szCs w:val="22"/>
                        <w:u w:color="999999"/>
                      </w:rPr>
                      <w:t>Eötvös Loránd Tudományegyetem</w:t>
                    </w:r>
                  </w:p>
                  <w:p w:rsidR="000F6180" w:rsidRPr="00793678" w:rsidRDefault="00793678" w:rsidP="002E4673">
                    <w:pPr>
                      <w:pStyle w:val="lfej"/>
                      <w:tabs>
                        <w:tab w:val="right" w:pos="9000"/>
                      </w:tabs>
                      <w:rPr>
                        <w:i/>
                        <w:sz w:val="22"/>
                        <w:szCs w:val="16"/>
                        <w:u w:color="999999"/>
                      </w:rPr>
                    </w:pPr>
                    <w:r w:rsidRPr="00793678">
                      <w:rPr>
                        <w:i/>
                        <w:sz w:val="22"/>
                        <w:szCs w:val="16"/>
                        <w:u w:color="999999"/>
                      </w:rPr>
                      <w:t>Társadalomtudományi Kar</w:t>
                    </w:r>
                  </w:p>
                  <w:p w:rsidR="00793678" w:rsidRPr="00793678" w:rsidRDefault="00793678" w:rsidP="002E4673">
                    <w:pPr>
                      <w:pStyle w:val="lfej"/>
                      <w:tabs>
                        <w:tab w:val="right" w:pos="9000"/>
                      </w:tabs>
                      <w:rPr>
                        <w:i/>
                        <w:sz w:val="22"/>
                        <w:szCs w:val="16"/>
                        <w:u w:color="999999"/>
                      </w:rPr>
                    </w:pPr>
                    <w:r w:rsidRPr="00793678">
                      <w:rPr>
                        <w:i/>
                        <w:sz w:val="22"/>
                        <w:szCs w:val="16"/>
                        <w:u w:color="999999"/>
                      </w:rPr>
                      <w:t>Savaria Gazdálkodástudományi Tanszék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56E"/>
    <w:rsid w:val="00047F98"/>
    <w:rsid w:val="00061540"/>
    <w:rsid w:val="00067163"/>
    <w:rsid w:val="00084F40"/>
    <w:rsid w:val="00085D05"/>
    <w:rsid w:val="000973E1"/>
    <w:rsid w:val="000D5C4D"/>
    <w:rsid w:val="000F6180"/>
    <w:rsid w:val="00105DC5"/>
    <w:rsid w:val="00112B83"/>
    <w:rsid w:val="001138DD"/>
    <w:rsid w:val="001261B2"/>
    <w:rsid w:val="00135105"/>
    <w:rsid w:val="0014028D"/>
    <w:rsid w:val="0015527F"/>
    <w:rsid w:val="0015671D"/>
    <w:rsid w:val="001725F2"/>
    <w:rsid w:val="001875F5"/>
    <w:rsid w:val="00241BBB"/>
    <w:rsid w:val="00243F0B"/>
    <w:rsid w:val="002B649A"/>
    <w:rsid w:val="002E4673"/>
    <w:rsid w:val="002E4A62"/>
    <w:rsid w:val="0031612B"/>
    <w:rsid w:val="00345C3F"/>
    <w:rsid w:val="003523FB"/>
    <w:rsid w:val="003833AD"/>
    <w:rsid w:val="00384D78"/>
    <w:rsid w:val="00390E8A"/>
    <w:rsid w:val="00393AEE"/>
    <w:rsid w:val="003A5936"/>
    <w:rsid w:val="003C6798"/>
    <w:rsid w:val="003E0993"/>
    <w:rsid w:val="003F7BE2"/>
    <w:rsid w:val="0042090E"/>
    <w:rsid w:val="004567CD"/>
    <w:rsid w:val="00473993"/>
    <w:rsid w:val="004A1DA6"/>
    <w:rsid w:val="004D360C"/>
    <w:rsid w:val="00507687"/>
    <w:rsid w:val="00535DA0"/>
    <w:rsid w:val="00565984"/>
    <w:rsid w:val="005D0985"/>
    <w:rsid w:val="005E4B26"/>
    <w:rsid w:val="005E7AEC"/>
    <w:rsid w:val="00602B79"/>
    <w:rsid w:val="00606E40"/>
    <w:rsid w:val="00614EBA"/>
    <w:rsid w:val="0063013E"/>
    <w:rsid w:val="0064296B"/>
    <w:rsid w:val="0066118A"/>
    <w:rsid w:val="006A7BF2"/>
    <w:rsid w:val="006B1A8E"/>
    <w:rsid w:val="007345A8"/>
    <w:rsid w:val="0076756E"/>
    <w:rsid w:val="0079111D"/>
    <w:rsid w:val="00793678"/>
    <w:rsid w:val="007A4110"/>
    <w:rsid w:val="007A76F6"/>
    <w:rsid w:val="007F3B03"/>
    <w:rsid w:val="00801AB4"/>
    <w:rsid w:val="00830863"/>
    <w:rsid w:val="0085706D"/>
    <w:rsid w:val="00875999"/>
    <w:rsid w:val="008A78F6"/>
    <w:rsid w:val="008E4096"/>
    <w:rsid w:val="00945328"/>
    <w:rsid w:val="00993AF5"/>
    <w:rsid w:val="00996C37"/>
    <w:rsid w:val="009A2C65"/>
    <w:rsid w:val="009D268F"/>
    <w:rsid w:val="009E580A"/>
    <w:rsid w:val="009F7AEB"/>
    <w:rsid w:val="00A07C65"/>
    <w:rsid w:val="00A15793"/>
    <w:rsid w:val="00A303D6"/>
    <w:rsid w:val="00A375F5"/>
    <w:rsid w:val="00A508E5"/>
    <w:rsid w:val="00AA269D"/>
    <w:rsid w:val="00AC4358"/>
    <w:rsid w:val="00AF2E12"/>
    <w:rsid w:val="00B11D11"/>
    <w:rsid w:val="00B662F5"/>
    <w:rsid w:val="00B739AA"/>
    <w:rsid w:val="00B84535"/>
    <w:rsid w:val="00BE354E"/>
    <w:rsid w:val="00BE48B7"/>
    <w:rsid w:val="00BF2005"/>
    <w:rsid w:val="00C24AC8"/>
    <w:rsid w:val="00C27D72"/>
    <w:rsid w:val="00C44D25"/>
    <w:rsid w:val="00C970E4"/>
    <w:rsid w:val="00CA1CDE"/>
    <w:rsid w:val="00CA7258"/>
    <w:rsid w:val="00CF791F"/>
    <w:rsid w:val="00D1075F"/>
    <w:rsid w:val="00D428EC"/>
    <w:rsid w:val="00D90C46"/>
    <w:rsid w:val="00DF7854"/>
    <w:rsid w:val="00E238D0"/>
    <w:rsid w:val="00EA182B"/>
    <w:rsid w:val="00EC257B"/>
    <w:rsid w:val="00EE312D"/>
    <w:rsid w:val="00EF6FB2"/>
    <w:rsid w:val="00F264EF"/>
    <w:rsid w:val="00F27CB9"/>
    <w:rsid w:val="00F41AAD"/>
    <w:rsid w:val="00F52868"/>
    <w:rsid w:val="00F62C01"/>
    <w:rsid w:val="00F6635E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9D385"/>
  <w15:chartTrackingRefBased/>
  <w15:docId w15:val="{9D15F8D9-8EB7-4D61-8A77-7F49333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E4673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75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756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6756E"/>
    <w:rPr>
      <w:rFonts w:ascii="Tahoma" w:hAnsi="Tahoma" w:cs="Tahoma"/>
      <w:sz w:val="16"/>
      <w:szCs w:val="16"/>
    </w:rPr>
  </w:style>
  <w:style w:type="character" w:styleId="Hiperhivatkozs">
    <w:name w:val="Hyperlink"/>
    <w:rsid w:val="00BF2005"/>
    <w:rPr>
      <w:color w:val="0000FF"/>
      <w:u w:val="single"/>
    </w:rPr>
  </w:style>
  <w:style w:type="table" w:styleId="Rcsostblzat">
    <w:name w:val="Table Grid"/>
    <w:basedOn w:val="Normltblzat"/>
    <w:rsid w:val="00E2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B11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Sablonok\fejl&#233;c%20tansz&#233;k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 tanszékes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Lorem ipsum dolor</vt:lpstr>
    </vt:vector>
  </TitlesOfParts>
  <Company>Formatervező tanszék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Lorem ipsum dolor</dc:title>
  <dc:subject/>
  <dc:creator>user</dc:creator>
  <cp:keywords/>
  <dc:description/>
  <cp:lastModifiedBy>Zita Juhász</cp:lastModifiedBy>
  <cp:revision>2</cp:revision>
  <cp:lastPrinted>2007-11-05T10:44:00Z</cp:lastPrinted>
  <dcterms:created xsi:type="dcterms:W3CDTF">2020-02-02T09:46:00Z</dcterms:created>
  <dcterms:modified xsi:type="dcterms:W3CDTF">2020-02-02T09:46:00Z</dcterms:modified>
</cp:coreProperties>
</file>